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0C" w:rsidRDefault="009D0B0C" w:rsidP="00306BA7">
      <w:pPr>
        <w:jc w:val="center"/>
        <w:rPr>
          <w:rFonts w:ascii="Times New Roman" w:hAnsi="Times New Roman"/>
          <w:sz w:val="24"/>
          <w:szCs w:val="24"/>
        </w:rPr>
      </w:pPr>
    </w:p>
    <w:p w:rsidR="009D0B0C" w:rsidRPr="00D50941" w:rsidRDefault="009D0B0C" w:rsidP="00306BA7">
      <w:pPr>
        <w:jc w:val="center"/>
        <w:rPr>
          <w:rFonts w:ascii="Times New Roman" w:hAnsi="Times New Roman"/>
          <w:b/>
          <w:sz w:val="24"/>
          <w:szCs w:val="24"/>
        </w:rPr>
      </w:pPr>
      <w:r w:rsidRPr="00D50941">
        <w:rPr>
          <w:rFonts w:ascii="Times New Roman" w:hAnsi="Times New Roman"/>
          <w:b/>
          <w:sz w:val="24"/>
          <w:szCs w:val="24"/>
        </w:rPr>
        <w:t>Program Operacyjny Pomoc Żywnościowa 2014-2020</w:t>
      </w:r>
    </w:p>
    <w:p w:rsidR="009D0B0C" w:rsidRPr="00A71F65" w:rsidRDefault="009D0B0C" w:rsidP="00E643B4">
      <w:pPr>
        <w:spacing w:line="276" w:lineRule="auto"/>
        <w:ind w:firstLine="708"/>
        <w:jc w:val="both"/>
        <w:rPr>
          <w:rFonts w:ascii="Times New Roman" w:hAnsi="Times New Roman"/>
          <w:sz w:val="24"/>
          <w:szCs w:val="24"/>
        </w:rPr>
      </w:pPr>
      <w:r w:rsidRPr="00A71F65">
        <w:rPr>
          <w:rFonts w:ascii="Times New Roman" w:hAnsi="Times New Roman"/>
          <w:sz w:val="24"/>
          <w:szCs w:val="24"/>
        </w:rPr>
        <w:t>Od końca 2014 r. w Polsce realizowany jest Program Operacyjny Pomoc Żywnościowa 2014-2020 (PO PŻ). Program współfinansowany jest ze środków Europejskiego Funduszu Pomocy Najbardziej Potrzebującym (</w:t>
      </w:r>
      <w:r w:rsidRPr="00A71F65">
        <w:rPr>
          <w:rFonts w:ascii="Times New Roman" w:hAnsi="Times New Roman"/>
          <w:i/>
          <w:sz w:val="24"/>
          <w:szCs w:val="24"/>
        </w:rPr>
        <w:t>Fund for European Aid to the Most Deprived – FEAD</w:t>
      </w:r>
      <w:r w:rsidRPr="00A71F65">
        <w:rPr>
          <w:rFonts w:ascii="Times New Roman" w:hAnsi="Times New Roman"/>
          <w:sz w:val="24"/>
          <w:szCs w:val="24"/>
        </w:rPr>
        <w:t>).</w:t>
      </w:r>
    </w:p>
    <w:p w:rsidR="009D0B0C" w:rsidRPr="00A71F65" w:rsidRDefault="009D0B0C" w:rsidP="00E643B4">
      <w:pPr>
        <w:spacing w:line="276" w:lineRule="auto"/>
        <w:ind w:firstLine="708"/>
        <w:jc w:val="both"/>
        <w:rPr>
          <w:rFonts w:ascii="Times New Roman" w:hAnsi="Times New Roman"/>
          <w:sz w:val="24"/>
          <w:szCs w:val="24"/>
        </w:rPr>
      </w:pPr>
      <w:r w:rsidRPr="00A71F65">
        <w:rPr>
          <w:rFonts w:ascii="Times New Roman" w:hAnsi="Times New Roman"/>
          <w:sz w:val="24"/>
          <w:szCs w:val="24"/>
        </w:rPr>
        <w:t>Program został opracowany zgodnie z Rozporządzeniem Parlamentu Europejskiego i Rady (UE) nr 223/2014 z dnia 11 marca 2014 r. w sprawie Europejskiego Funduszu Pomocy Najbardziej Potrzebującym.</w:t>
      </w:r>
    </w:p>
    <w:p w:rsidR="009D0B0C" w:rsidRPr="00A71F65" w:rsidRDefault="009D0B0C" w:rsidP="00E643B4">
      <w:pPr>
        <w:spacing w:line="276" w:lineRule="auto"/>
        <w:ind w:firstLine="708"/>
        <w:jc w:val="both"/>
        <w:rPr>
          <w:rFonts w:ascii="Times New Roman" w:hAnsi="Times New Roman"/>
          <w:sz w:val="24"/>
          <w:szCs w:val="24"/>
        </w:rPr>
      </w:pPr>
      <w:r w:rsidRPr="00A71F65">
        <w:rPr>
          <w:rFonts w:ascii="Times New Roman" w:hAnsi="Times New Roman"/>
          <w:sz w:val="24"/>
          <w:szCs w:val="24"/>
        </w:rPr>
        <w:t xml:space="preserve">Główny cel Programu to </w:t>
      </w:r>
      <w:r w:rsidRPr="00A71F65">
        <w:rPr>
          <w:rFonts w:ascii="Times New Roman" w:hAnsi="Times New Roman"/>
          <w:sz w:val="24"/>
          <w:szCs w:val="24"/>
          <w:u w:val="single"/>
        </w:rPr>
        <w:t>udzielenie wsparcia osobom doświadczającym najgłębszych form ubóstwa poprzez udostępnienie pomocy żywnościowej w formie paczek lub posiłków</w:t>
      </w:r>
      <w:r w:rsidRPr="00A71F65">
        <w:rPr>
          <w:rFonts w:ascii="Times New Roman" w:hAnsi="Times New Roman"/>
          <w:sz w:val="24"/>
          <w:szCs w:val="24"/>
        </w:rPr>
        <w:t xml:space="preserve">. Funkcję Instytucji Zarządzającej Programem (IZ) pełni Ministerstwo </w:t>
      </w:r>
      <w:r>
        <w:rPr>
          <w:rFonts w:ascii="Times New Roman" w:hAnsi="Times New Roman"/>
          <w:sz w:val="24"/>
          <w:szCs w:val="24"/>
        </w:rPr>
        <w:t xml:space="preserve">Rodziny, </w:t>
      </w:r>
      <w:r w:rsidRPr="00A71F65">
        <w:rPr>
          <w:rFonts w:ascii="Times New Roman" w:hAnsi="Times New Roman"/>
          <w:sz w:val="24"/>
          <w:szCs w:val="24"/>
        </w:rPr>
        <w:t xml:space="preserve">Pracy i Polityki Społecznej, Instytucji Pośredniczącej (IP) – Agencja Rynku Rolnego (ARR), która jest odpowiedzialna m.in. za podpisywanie umów z dostawcami żywności oraz </w:t>
      </w:r>
      <w:r w:rsidRPr="00B70763">
        <w:rPr>
          <w:rFonts w:ascii="Times New Roman" w:hAnsi="Times New Roman"/>
          <w:b/>
          <w:sz w:val="24"/>
          <w:szCs w:val="24"/>
        </w:rPr>
        <w:t>organizacjami partnerskimi, których zadaniem jest dystrybucja produktów żywnościowych na poziomie regionalnym i lokalnym</w:t>
      </w:r>
      <w:r w:rsidRPr="00A71F65">
        <w:rPr>
          <w:rFonts w:ascii="Times New Roman" w:hAnsi="Times New Roman"/>
          <w:sz w:val="24"/>
          <w:szCs w:val="24"/>
        </w:rPr>
        <w:t>.</w:t>
      </w:r>
    </w:p>
    <w:p w:rsidR="009D0B0C" w:rsidRDefault="009D0B0C" w:rsidP="00E643B4">
      <w:pPr>
        <w:tabs>
          <w:tab w:val="left" w:pos="900"/>
          <w:tab w:val="left" w:pos="2340"/>
          <w:tab w:val="left" w:pos="3780"/>
          <w:tab w:val="left" w:pos="5220"/>
          <w:tab w:val="left" w:pos="6660"/>
          <w:tab w:val="left" w:pos="8100"/>
          <w:tab w:val="left" w:pos="9540"/>
          <w:tab w:val="left" w:pos="10980"/>
          <w:tab w:val="left" w:pos="12420"/>
          <w:tab w:val="left" w:pos="13860"/>
          <w:tab w:val="left" w:pos="15300"/>
        </w:tabs>
        <w:overflowPunct w:val="0"/>
        <w:spacing w:line="276" w:lineRule="auto"/>
        <w:ind w:firstLine="709"/>
        <w:jc w:val="both"/>
        <w:rPr>
          <w:rFonts w:ascii="Times New Roman" w:hAnsi="Times New Roman"/>
          <w:noProof/>
          <w:sz w:val="24"/>
          <w:szCs w:val="24"/>
        </w:rPr>
      </w:pPr>
      <w:r w:rsidRPr="00A71F65">
        <w:rPr>
          <w:rFonts w:ascii="Times New Roman" w:hAnsi="Times New Roman"/>
          <w:sz w:val="24"/>
          <w:szCs w:val="24"/>
        </w:rPr>
        <w:t xml:space="preserve">Uprawnienie do korzystania z pomocy żywnościowej jest </w:t>
      </w:r>
      <w:r w:rsidRPr="00D223CB">
        <w:rPr>
          <w:rFonts w:ascii="Times New Roman" w:hAnsi="Times New Roman"/>
          <w:b/>
          <w:sz w:val="24"/>
          <w:szCs w:val="24"/>
        </w:rPr>
        <w:t>uwarunkowane znajdowaniem się w trudnej sytuacji życiowej (sytuacje takie wymienia art. 7 ustawy o pomocy społecznej) oraz spełnianiem kryterium dochodowego</w:t>
      </w:r>
      <w:r w:rsidRPr="00A71F65">
        <w:rPr>
          <w:rFonts w:ascii="Times New Roman" w:hAnsi="Times New Roman"/>
          <w:sz w:val="24"/>
          <w:szCs w:val="24"/>
        </w:rPr>
        <w:t xml:space="preserve">, które zostało określone na poziomie 150% kryterium dochodowego uprawniającego do korzystania ze świadczeń pomocy społecznej, tj. </w:t>
      </w:r>
      <w:r w:rsidRPr="00A71F65">
        <w:rPr>
          <w:rFonts w:ascii="Times New Roman" w:hAnsi="Times New Roman"/>
          <w:b/>
          <w:noProof/>
          <w:sz w:val="24"/>
          <w:szCs w:val="24"/>
        </w:rPr>
        <w:t>951 zł</w:t>
      </w:r>
      <w:r w:rsidRPr="00A71F65">
        <w:rPr>
          <w:rFonts w:ascii="Times New Roman" w:hAnsi="Times New Roman"/>
          <w:noProof/>
          <w:sz w:val="24"/>
          <w:szCs w:val="24"/>
        </w:rPr>
        <w:t xml:space="preserve"> w przypadku osoby samotnie gospodarującej oraz </w:t>
      </w:r>
      <w:r w:rsidRPr="00A71F65">
        <w:rPr>
          <w:rFonts w:ascii="Times New Roman" w:hAnsi="Times New Roman"/>
          <w:b/>
          <w:noProof/>
          <w:sz w:val="24"/>
          <w:szCs w:val="24"/>
        </w:rPr>
        <w:t>771 zł</w:t>
      </w:r>
      <w:r>
        <w:rPr>
          <w:rFonts w:ascii="Times New Roman" w:hAnsi="Times New Roman"/>
          <w:noProof/>
          <w:sz w:val="24"/>
          <w:szCs w:val="24"/>
        </w:rPr>
        <w:t xml:space="preserve"> w przypadku osoby w rodzinie.</w:t>
      </w:r>
    </w:p>
    <w:p w:rsidR="009D0B0C" w:rsidRPr="00A71F65" w:rsidRDefault="009D0B0C" w:rsidP="00E643B4">
      <w:pPr>
        <w:tabs>
          <w:tab w:val="left" w:pos="900"/>
          <w:tab w:val="left" w:pos="2340"/>
          <w:tab w:val="left" w:pos="3780"/>
          <w:tab w:val="left" w:pos="5220"/>
          <w:tab w:val="left" w:pos="6660"/>
          <w:tab w:val="left" w:pos="8100"/>
          <w:tab w:val="left" w:pos="9540"/>
          <w:tab w:val="left" w:pos="10980"/>
          <w:tab w:val="left" w:pos="12420"/>
          <w:tab w:val="left" w:pos="13860"/>
          <w:tab w:val="left" w:pos="15300"/>
        </w:tabs>
        <w:overflowPunct w:val="0"/>
        <w:spacing w:line="276" w:lineRule="auto"/>
        <w:ind w:firstLine="709"/>
        <w:jc w:val="both"/>
        <w:rPr>
          <w:rFonts w:ascii="Times New Roman" w:hAnsi="Times New Roman"/>
          <w:sz w:val="24"/>
          <w:szCs w:val="24"/>
        </w:rPr>
      </w:pPr>
      <w:r w:rsidRPr="00B70763">
        <w:rPr>
          <w:rFonts w:ascii="Times New Roman" w:hAnsi="Times New Roman"/>
          <w:b/>
          <w:sz w:val="24"/>
          <w:szCs w:val="24"/>
        </w:rPr>
        <w:t xml:space="preserve">Skierowania do otrzymania pomocy </w:t>
      </w:r>
      <w:r>
        <w:rPr>
          <w:rFonts w:ascii="Times New Roman" w:hAnsi="Times New Roman"/>
          <w:b/>
          <w:sz w:val="24"/>
          <w:szCs w:val="24"/>
        </w:rPr>
        <w:t>żywnościowej wydają Ośrodki Pomocy S</w:t>
      </w:r>
      <w:r w:rsidRPr="00B70763">
        <w:rPr>
          <w:rFonts w:ascii="Times New Roman" w:hAnsi="Times New Roman"/>
          <w:b/>
          <w:sz w:val="24"/>
          <w:szCs w:val="24"/>
        </w:rPr>
        <w:t>połecznej.</w:t>
      </w:r>
      <w:r w:rsidRPr="00A71F65">
        <w:rPr>
          <w:rFonts w:ascii="Times New Roman" w:hAnsi="Times New Roman"/>
          <w:sz w:val="24"/>
          <w:szCs w:val="24"/>
        </w:rPr>
        <w:t xml:space="preserve"> </w:t>
      </w:r>
    </w:p>
    <w:p w:rsidR="009D0B0C" w:rsidRDefault="009D0B0C" w:rsidP="00E643B4">
      <w:pPr>
        <w:spacing w:before="120" w:after="120" w:line="276" w:lineRule="auto"/>
        <w:ind w:firstLine="708"/>
        <w:jc w:val="both"/>
        <w:rPr>
          <w:rFonts w:ascii="Times New Roman" w:hAnsi="Times New Roman"/>
          <w:sz w:val="24"/>
          <w:szCs w:val="24"/>
        </w:rPr>
      </w:pPr>
      <w:bookmarkStart w:id="0" w:name="_GoBack"/>
      <w:bookmarkEnd w:id="0"/>
      <w:r w:rsidRPr="00A71F65">
        <w:rPr>
          <w:rFonts w:ascii="Times New Roman" w:hAnsi="Times New Roman"/>
          <w:sz w:val="24"/>
          <w:szCs w:val="24"/>
        </w:rPr>
        <w:t xml:space="preserve">Podprogram 2015 rozpoczął się w maju 2015 r. Dystrybucja żywności potrwa do końca kwietnia 2016 r. Od 2015 r. organizacje zobowiązane są prowadzić tzw. działania towarzyszące, mające na celu włączenie społeczne osób najbardziej potrzebujących. Poza pomocą żywnościową będą one uczestniczyć w różnego rodzaju zajęciach aktywizujących – warsztatach, m.in. z zakresu właściwego zarządzania domowym budżetem czy optymalnego wykorzystania otrzymywanej żywności, aby zapobiec jej marnotrawieniu. </w:t>
      </w:r>
    </w:p>
    <w:sectPr w:rsidR="009D0B0C" w:rsidSect="00E26FB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B0C" w:rsidRDefault="009D0B0C" w:rsidP="002608DB">
      <w:pPr>
        <w:spacing w:after="0" w:line="240" w:lineRule="auto"/>
      </w:pPr>
      <w:r>
        <w:separator/>
      </w:r>
    </w:p>
  </w:endnote>
  <w:endnote w:type="continuationSeparator" w:id="0">
    <w:p w:rsidR="009D0B0C" w:rsidRDefault="009D0B0C" w:rsidP="00260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B0C" w:rsidRDefault="009D0B0C" w:rsidP="002608DB">
      <w:pPr>
        <w:spacing w:after="0" w:line="240" w:lineRule="auto"/>
      </w:pPr>
      <w:r>
        <w:separator/>
      </w:r>
    </w:p>
  </w:footnote>
  <w:footnote w:type="continuationSeparator" w:id="0">
    <w:p w:rsidR="009D0B0C" w:rsidRDefault="009D0B0C" w:rsidP="00260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Y="134"/>
      <w:tblW w:w="0" w:type="auto"/>
      <w:tblLook w:val="00A0"/>
    </w:tblPr>
    <w:tblGrid>
      <w:gridCol w:w="2268"/>
      <w:gridCol w:w="3510"/>
      <w:gridCol w:w="3402"/>
    </w:tblGrid>
    <w:tr w:rsidR="009D0B0C" w:rsidRPr="00746D74" w:rsidTr="00746D74">
      <w:tc>
        <w:tcPr>
          <w:tcW w:w="2376" w:type="dxa"/>
        </w:tcPr>
        <w:p w:rsidR="009D0B0C" w:rsidRPr="00746D74" w:rsidRDefault="009D0B0C" w:rsidP="00746D74">
          <w:pPr>
            <w:spacing w:after="0" w:line="240" w:lineRule="auto"/>
            <w:rPr>
              <w:rFonts w:ascii="Century" w:hAnsi="Century"/>
              <w:sz w:val="16"/>
              <w:szCs w:val="16"/>
            </w:rPr>
          </w:pPr>
        </w:p>
        <w:p w:rsidR="009D0B0C" w:rsidRPr="00746D74" w:rsidRDefault="009D0B0C" w:rsidP="00746D74">
          <w:pPr>
            <w:spacing w:after="0" w:line="240" w:lineRule="auto"/>
            <w:rPr>
              <w:rFonts w:ascii="Century" w:hAnsi="Century"/>
              <w:sz w:val="16"/>
              <w:szCs w:val="16"/>
            </w:rPr>
          </w:pPr>
          <w:r w:rsidRPr="00746D74">
            <w:rPr>
              <w:rFonts w:ascii="Century" w:hAnsi="Century"/>
              <w:sz w:val="16"/>
              <w:szCs w:val="16"/>
            </w:rPr>
            <w:t>PROGRAM OPERACYJNY</w:t>
          </w:r>
        </w:p>
        <w:p w:rsidR="009D0B0C" w:rsidRPr="00746D74" w:rsidRDefault="009D0B0C" w:rsidP="00746D74">
          <w:pPr>
            <w:spacing w:after="0" w:line="240" w:lineRule="auto"/>
            <w:rPr>
              <w:rFonts w:ascii="Century" w:hAnsi="Century"/>
              <w:sz w:val="16"/>
              <w:szCs w:val="16"/>
            </w:rPr>
          </w:pPr>
          <w:r w:rsidRPr="00746D74">
            <w:rPr>
              <w:rFonts w:ascii="Century" w:hAnsi="Century"/>
              <w:sz w:val="16"/>
              <w:szCs w:val="16"/>
            </w:rPr>
            <w:t>POMOC ŻYWNOŚCIOWA</w:t>
          </w:r>
        </w:p>
        <w:p w:rsidR="009D0B0C" w:rsidRPr="00746D74" w:rsidRDefault="009D0B0C" w:rsidP="00746D74">
          <w:pPr>
            <w:spacing w:after="0" w:line="240" w:lineRule="auto"/>
            <w:rPr>
              <w:rFonts w:ascii="Century" w:hAnsi="Century"/>
              <w:sz w:val="16"/>
              <w:szCs w:val="16"/>
            </w:rPr>
          </w:pPr>
          <w:r w:rsidRPr="00746D74">
            <w:rPr>
              <w:rFonts w:ascii="Century" w:hAnsi="Century"/>
              <w:sz w:val="16"/>
              <w:szCs w:val="16"/>
            </w:rPr>
            <w:t>2014-2020</w:t>
          </w:r>
        </w:p>
      </w:tc>
      <w:tc>
        <w:tcPr>
          <w:tcW w:w="3510" w:type="dxa"/>
        </w:tcPr>
        <w:p w:rsidR="009D0B0C" w:rsidRPr="00746D74" w:rsidRDefault="009D0B0C" w:rsidP="00746D74">
          <w:pPr>
            <w:spacing w:after="0" w:line="240" w:lineRule="auto"/>
            <w:rPr>
              <w:rFonts w:ascii="Century" w:hAnsi="Century"/>
              <w:iCs/>
              <w:spacing w:val="24"/>
              <w:sz w:val="16"/>
              <w:szCs w:val="16"/>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4pt;margin-top:-3.5pt;width:46.1pt;height:52.6pt;z-index:251658240;visibility:visible;mso-wrap-edited:f;mso-position-horizontal-relative:text;mso-position-vertical-relative:text">
                <v:imagedata r:id="rId1" o:title=""/>
              </v:shape>
              <o:OLEObject Type="Embed" ProgID="Word.Picture.8" ShapeID="_x0000_s2049" DrawAspect="Content" ObjectID="_1511870931" r:id="rId2"/>
            </w:pict>
          </w:r>
        </w:p>
        <w:p w:rsidR="009D0B0C" w:rsidRPr="00746D74" w:rsidRDefault="009D0B0C" w:rsidP="00746D74">
          <w:pPr>
            <w:spacing w:after="0" w:line="240" w:lineRule="auto"/>
            <w:rPr>
              <w:rFonts w:ascii="Century" w:hAnsi="Century"/>
              <w:iCs/>
              <w:spacing w:val="24"/>
              <w:sz w:val="18"/>
              <w:szCs w:val="18"/>
            </w:rPr>
          </w:pPr>
          <w:r w:rsidRPr="00746D74">
            <w:rPr>
              <w:rFonts w:ascii="Century" w:hAnsi="Century"/>
              <w:iCs/>
              <w:spacing w:val="24"/>
              <w:sz w:val="16"/>
              <w:szCs w:val="16"/>
            </w:rPr>
            <w:t xml:space="preserve">             </w:t>
          </w:r>
          <w:r w:rsidRPr="00746D74">
            <w:rPr>
              <w:rFonts w:ascii="Century" w:hAnsi="Century"/>
              <w:iCs/>
              <w:sz w:val="18"/>
              <w:szCs w:val="18"/>
            </w:rPr>
            <w:t>Ministerstwo Rodziny</w:t>
          </w:r>
          <w:r w:rsidRPr="00746D74">
            <w:rPr>
              <w:rFonts w:ascii="Century" w:hAnsi="Century"/>
              <w:iCs/>
              <w:spacing w:val="24"/>
              <w:sz w:val="18"/>
              <w:szCs w:val="18"/>
            </w:rPr>
            <w:t>,</w:t>
          </w:r>
        </w:p>
        <w:p w:rsidR="009D0B0C" w:rsidRPr="00746D74" w:rsidRDefault="009D0B0C" w:rsidP="00746D74">
          <w:pPr>
            <w:spacing w:after="0" w:line="240" w:lineRule="auto"/>
            <w:rPr>
              <w:sz w:val="16"/>
              <w:szCs w:val="16"/>
            </w:rPr>
          </w:pPr>
          <w:r w:rsidRPr="00746D74">
            <w:rPr>
              <w:rFonts w:ascii="Century" w:hAnsi="Century"/>
              <w:iCs/>
              <w:sz w:val="18"/>
              <w:szCs w:val="18"/>
            </w:rPr>
            <w:t xml:space="preserve">                  Pracy i Polityki Społecznej</w:t>
          </w:r>
        </w:p>
      </w:tc>
      <w:tc>
        <w:tcPr>
          <w:tcW w:w="3402" w:type="dxa"/>
        </w:tcPr>
        <w:p w:rsidR="009D0B0C" w:rsidRPr="00746D74" w:rsidRDefault="009D0B0C" w:rsidP="00746D74">
          <w:pPr>
            <w:spacing w:after="0" w:line="240" w:lineRule="auto"/>
            <w:rPr>
              <w:rFonts w:ascii="Century" w:hAnsi="Century"/>
              <w:b/>
              <w:sz w:val="16"/>
              <w:szCs w:val="16"/>
            </w:rPr>
          </w:pPr>
          <w:r>
            <w:rPr>
              <w:noProof/>
              <w:lang w:eastAsia="pl-PL"/>
            </w:rPr>
            <w:pict>
              <v:shape id="Obraz 0" o:spid="_x0000_s2050" type="#_x0000_t75" alt="flag_black_white_low.jpg" style="position:absolute;margin-left:124.05pt;margin-top:6.75pt;width:52.95pt;height:36.3pt;z-index:251657216;visibility:visible;mso-position-horizontal-relative:text;mso-position-vertical-relative:text">
                <v:imagedata r:id="rId3" o:title=""/>
              </v:shape>
            </w:pict>
          </w:r>
        </w:p>
        <w:p w:rsidR="009D0B0C" w:rsidRPr="00746D74" w:rsidRDefault="009D0B0C" w:rsidP="00746D74">
          <w:pPr>
            <w:spacing w:after="0" w:line="240" w:lineRule="auto"/>
            <w:rPr>
              <w:rFonts w:ascii="Century" w:hAnsi="Century"/>
              <w:b/>
              <w:sz w:val="14"/>
              <w:szCs w:val="14"/>
            </w:rPr>
          </w:pPr>
          <w:r w:rsidRPr="00746D74">
            <w:rPr>
              <w:rFonts w:ascii="Century" w:hAnsi="Century"/>
              <w:b/>
              <w:sz w:val="14"/>
              <w:szCs w:val="14"/>
            </w:rPr>
            <w:t xml:space="preserve">UNIA EUROPEJSKA </w:t>
          </w:r>
        </w:p>
        <w:p w:rsidR="009D0B0C" w:rsidRPr="00746D74" w:rsidRDefault="009D0B0C" w:rsidP="00746D74">
          <w:pPr>
            <w:spacing w:after="0" w:line="240" w:lineRule="auto"/>
            <w:rPr>
              <w:rFonts w:ascii="Century" w:hAnsi="Century"/>
              <w:sz w:val="14"/>
              <w:szCs w:val="14"/>
            </w:rPr>
          </w:pPr>
        </w:p>
        <w:p w:rsidR="009D0B0C" w:rsidRPr="00746D74" w:rsidRDefault="009D0B0C" w:rsidP="00746D74">
          <w:pPr>
            <w:spacing w:after="0" w:line="240" w:lineRule="auto"/>
            <w:rPr>
              <w:sz w:val="14"/>
              <w:szCs w:val="14"/>
            </w:rPr>
          </w:pPr>
          <w:r w:rsidRPr="00746D74">
            <w:rPr>
              <w:rFonts w:ascii="Century" w:hAnsi="Century"/>
              <w:sz w:val="14"/>
              <w:szCs w:val="14"/>
            </w:rPr>
            <w:t>EUROPEJSKI FUNDUSZ POMOCY</w:t>
          </w:r>
        </w:p>
        <w:p w:rsidR="009D0B0C" w:rsidRPr="00746D74" w:rsidRDefault="009D0B0C" w:rsidP="00746D74">
          <w:pPr>
            <w:spacing w:after="0" w:line="240" w:lineRule="auto"/>
            <w:rPr>
              <w:sz w:val="16"/>
              <w:szCs w:val="16"/>
            </w:rPr>
          </w:pPr>
          <w:r w:rsidRPr="00746D74">
            <w:rPr>
              <w:rFonts w:ascii="Century" w:hAnsi="Century"/>
              <w:sz w:val="14"/>
              <w:szCs w:val="14"/>
            </w:rPr>
            <w:t>NAJBARDZIEJ POTRZEBUJĄCYM</w:t>
          </w:r>
          <w:r w:rsidRPr="00746D74">
            <w:rPr>
              <w:rFonts w:ascii="Century" w:hAnsi="Century"/>
              <w:sz w:val="16"/>
              <w:szCs w:val="16"/>
            </w:rPr>
            <w:t xml:space="preserve"> </w:t>
          </w:r>
        </w:p>
      </w:tc>
    </w:tr>
  </w:tbl>
  <w:p w:rsidR="009D0B0C" w:rsidRDefault="009D0B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337CF"/>
    <w:multiLevelType w:val="hybridMultilevel"/>
    <w:tmpl w:val="8A569A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CDB"/>
    <w:rsid w:val="000702D1"/>
    <w:rsid w:val="00074CD2"/>
    <w:rsid w:val="00091A39"/>
    <w:rsid w:val="00126251"/>
    <w:rsid w:val="001349B4"/>
    <w:rsid w:val="00156891"/>
    <w:rsid w:val="00183A1A"/>
    <w:rsid w:val="001B5F1B"/>
    <w:rsid w:val="001C41CE"/>
    <w:rsid w:val="001E3EA3"/>
    <w:rsid w:val="00250D4D"/>
    <w:rsid w:val="002608DB"/>
    <w:rsid w:val="00271CDB"/>
    <w:rsid w:val="00285115"/>
    <w:rsid w:val="002A5A3E"/>
    <w:rsid w:val="002C2454"/>
    <w:rsid w:val="002D576C"/>
    <w:rsid w:val="002E21ED"/>
    <w:rsid w:val="002F2564"/>
    <w:rsid w:val="002F7014"/>
    <w:rsid w:val="00306BA7"/>
    <w:rsid w:val="00341D5E"/>
    <w:rsid w:val="00353A81"/>
    <w:rsid w:val="00357B48"/>
    <w:rsid w:val="0039171A"/>
    <w:rsid w:val="003954C8"/>
    <w:rsid w:val="003B0DD3"/>
    <w:rsid w:val="003C76F3"/>
    <w:rsid w:val="00420372"/>
    <w:rsid w:val="00433C8B"/>
    <w:rsid w:val="00434AEE"/>
    <w:rsid w:val="0044441D"/>
    <w:rsid w:val="00491AE0"/>
    <w:rsid w:val="004D47D6"/>
    <w:rsid w:val="0054300D"/>
    <w:rsid w:val="00543CB7"/>
    <w:rsid w:val="0057514A"/>
    <w:rsid w:val="00577444"/>
    <w:rsid w:val="005A48F6"/>
    <w:rsid w:val="00604863"/>
    <w:rsid w:val="00610A73"/>
    <w:rsid w:val="006827E6"/>
    <w:rsid w:val="00682DCA"/>
    <w:rsid w:val="006B60F2"/>
    <w:rsid w:val="00716AB2"/>
    <w:rsid w:val="00746D74"/>
    <w:rsid w:val="0076252C"/>
    <w:rsid w:val="00767C71"/>
    <w:rsid w:val="00786FDC"/>
    <w:rsid w:val="007D0DE5"/>
    <w:rsid w:val="0080336B"/>
    <w:rsid w:val="00827FEC"/>
    <w:rsid w:val="00856F50"/>
    <w:rsid w:val="00862B9D"/>
    <w:rsid w:val="0086692D"/>
    <w:rsid w:val="008743BD"/>
    <w:rsid w:val="008807A1"/>
    <w:rsid w:val="008A6D58"/>
    <w:rsid w:val="009132F4"/>
    <w:rsid w:val="0094498C"/>
    <w:rsid w:val="009A55EF"/>
    <w:rsid w:val="009D0B0C"/>
    <w:rsid w:val="00A10526"/>
    <w:rsid w:val="00A3379D"/>
    <w:rsid w:val="00A54345"/>
    <w:rsid w:val="00A62D6F"/>
    <w:rsid w:val="00A71F65"/>
    <w:rsid w:val="00AA0DDC"/>
    <w:rsid w:val="00AA7C97"/>
    <w:rsid w:val="00AA7F9C"/>
    <w:rsid w:val="00AB24F7"/>
    <w:rsid w:val="00AC6D45"/>
    <w:rsid w:val="00AF7457"/>
    <w:rsid w:val="00B03EA3"/>
    <w:rsid w:val="00B45D23"/>
    <w:rsid w:val="00B70763"/>
    <w:rsid w:val="00B8041E"/>
    <w:rsid w:val="00BA129D"/>
    <w:rsid w:val="00BC158F"/>
    <w:rsid w:val="00BE308E"/>
    <w:rsid w:val="00C13A6F"/>
    <w:rsid w:val="00C31AB8"/>
    <w:rsid w:val="00C56076"/>
    <w:rsid w:val="00CA000D"/>
    <w:rsid w:val="00CD005F"/>
    <w:rsid w:val="00D223CB"/>
    <w:rsid w:val="00D50941"/>
    <w:rsid w:val="00D67392"/>
    <w:rsid w:val="00D80A09"/>
    <w:rsid w:val="00DA31A0"/>
    <w:rsid w:val="00DB6CC4"/>
    <w:rsid w:val="00E10A67"/>
    <w:rsid w:val="00E2044B"/>
    <w:rsid w:val="00E26FB3"/>
    <w:rsid w:val="00E558FA"/>
    <w:rsid w:val="00E643B4"/>
    <w:rsid w:val="00E82F8F"/>
    <w:rsid w:val="00E95800"/>
    <w:rsid w:val="00F260C7"/>
    <w:rsid w:val="00F80D5B"/>
    <w:rsid w:val="00F82C0D"/>
    <w:rsid w:val="00FC759F"/>
    <w:rsid w:val="00FC7BCF"/>
    <w:rsid w:val="00FF122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B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005F"/>
    <w:pPr>
      <w:spacing w:after="0" w:line="240" w:lineRule="auto"/>
      <w:ind w:left="720"/>
      <w:contextualSpacing/>
    </w:pPr>
    <w:rPr>
      <w:rFonts w:ascii="Times New Roman" w:eastAsia="Times New Roman" w:hAnsi="Times New Roman"/>
      <w:sz w:val="24"/>
      <w:szCs w:val="24"/>
      <w:lang w:eastAsia="pl-PL"/>
    </w:rPr>
  </w:style>
  <w:style w:type="paragraph" w:styleId="FootnoteText">
    <w:name w:val="footnote text"/>
    <w:basedOn w:val="Normal"/>
    <w:link w:val="FootnoteTextChar"/>
    <w:uiPriority w:val="99"/>
    <w:semiHidden/>
    <w:rsid w:val="002608D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608DB"/>
    <w:rPr>
      <w:rFonts w:cs="Times New Roman"/>
      <w:sz w:val="20"/>
      <w:szCs w:val="20"/>
    </w:rPr>
  </w:style>
  <w:style w:type="character" w:styleId="FootnoteReference">
    <w:name w:val="footnote reference"/>
    <w:basedOn w:val="DefaultParagraphFont"/>
    <w:uiPriority w:val="99"/>
    <w:semiHidden/>
    <w:rsid w:val="002608DB"/>
    <w:rPr>
      <w:rFonts w:cs="Times New Roman"/>
      <w:vertAlign w:val="superscript"/>
    </w:rPr>
  </w:style>
  <w:style w:type="paragraph" w:styleId="Header">
    <w:name w:val="header"/>
    <w:basedOn w:val="Normal"/>
    <w:link w:val="HeaderChar"/>
    <w:uiPriority w:val="99"/>
    <w:rsid w:val="0076252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6252C"/>
    <w:rPr>
      <w:rFonts w:cs="Times New Roman"/>
    </w:rPr>
  </w:style>
  <w:style w:type="paragraph" w:styleId="Footer">
    <w:name w:val="footer"/>
    <w:basedOn w:val="Normal"/>
    <w:link w:val="FooterChar"/>
    <w:uiPriority w:val="99"/>
    <w:rsid w:val="0076252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6252C"/>
    <w:rPr>
      <w:rFonts w:cs="Times New Roman"/>
    </w:rPr>
  </w:style>
  <w:style w:type="table" w:styleId="TableGrid">
    <w:name w:val="Table Grid"/>
    <w:basedOn w:val="TableNormal"/>
    <w:uiPriority w:val="99"/>
    <w:rsid w:val="007625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289</Words>
  <Characters>1737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Operacyjny Pomoc Żywnościowa 2014-2020</dc:title>
  <dc:subject/>
  <dc:creator>Jolanta Lukasik</dc:creator>
  <cp:keywords/>
  <dc:description/>
  <cp:lastModifiedBy>Vaio</cp:lastModifiedBy>
  <cp:revision>2</cp:revision>
  <cp:lastPrinted>2015-12-17T14:22:00Z</cp:lastPrinted>
  <dcterms:created xsi:type="dcterms:W3CDTF">2015-12-17T14:22:00Z</dcterms:created>
  <dcterms:modified xsi:type="dcterms:W3CDTF">2015-12-17T14:22:00Z</dcterms:modified>
</cp:coreProperties>
</file>